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4798" w14:textId="4D67BA1F" w:rsidR="000E6F9E" w:rsidRDefault="000E6F9E" w:rsidP="004B2860">
      <w:pPr>
        <w:tabs>
          <w:tab w:val="left" w:pos="2268"/>
        </w:tabs>
        <w:ind w:left="2268" w:hanging="2268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A6A9FB9" w14:textId="182F3243" w:rsidR="00D738F8" w:rsidRDefault="00722B5D" w:rsidP="00722B5D">
      <w:pPr>
        <w:tabs>
          <w:tab w:val="left" w:pos="2268"/>
        </w:tabs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>
        <w:rPr>
          <w:rFonts w:ascii="Verdana" w:hAnsi="Verdana" w:cs="Arial"/>
          <w:b/>
          <w:bCs/>
          <w:sz w:val="18"/>
          <w:szCs w:val="18"/>
        </w:rPr>
        <w:tab/>
      </w:r>
      <w:r w:rsidR="00D738F8">
        <w:rPr>
          <w:rFonts w:ascii="Verdana" w:hAnsi="Verdana" w:cs="Arial"/>
          <w:b/>
          <w:bCs/>
          <w:sz w:val="18"/>
          <w:szCs w:val="18"/>
        </w:rPr>
        <w:t>PŘIHLÁŠKA</w:t>
      </w:r>
      <w:r>
        <w:rPr>
          <w:rFonts w:ascii="Verdana" w:hAnsi="Verdana" w:cs="Arial"/>
          <w:b/>
          <w:bCs/>
          <w:sz w:val="18"/>
          <w:szCs w:val="18"/>
        </w:rPr>
        <w:t xml:space="preserve"> ÚČASTNÍKA</w:t>
      </w:r>
    </w:p>
    <w:p w14:paraId="462FECD9" w14:textId="77777777" w:rsidR="00722B5D" w:rsidRDefault="00722B5D" w:rsidP="004B2860">
      <w:pPr>
        <w:tabs>
          <w:tab w:val="left" w:pos="2268"/>
        </w:tabs>
        <w:ind w:left="2268" w:hanging="2268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A6A5B91" w14:textId="77777777" w:rsidR="0047613B" w:rsidRDefault="0047613B" w:rsidP="00722B5D">
      <w:pPr>
        <w:tabs>
          <w:tab w:val="left" w:pos="5670"/>
        </w:tabs>
        <w:jc w:val="both"/>
        <w:rPr>
          <w:rFonts w:ascii="Arial" w:hAnsi="Arial" w:cs="Arial"/>
          <w:sz w:val="20"/>
        </w:rPr>
      </w:pPr>
    </w:p>
    <w:p w14:paraId="75887057" w14:textId="742D0E5C" w:rsidR="00722B5D" w:rsidRDefault="00722B5D" w:rsidP="00722B5D">
      <w:pPr>
        <w:tabs>
          <w:tab w:val="left" w:pos="567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Jméno, příjmení:</w:t>
      </w:r>
    </w:p>
    <w:p w14:paraId="5D47D0D8" w14:textId="77777777" w:rsidR="0047613B" w:rsidRDefault="0047613B" w:rsidP="00722B5D">
      <w:pPr>
        <w:tabs>
          <w:tab w:val="left" w:pos="5670"/>
        </w:tabs>
        <w:jc w:val="both"/>
        <w:rPr>
          <w:rFonts w:ascii="Arial" w:hAnsi="Arial" w:cs="Arial"/>
          <w:sz w:val="20"/>
        </w:rPr>
      </w:pPr>
    </w:p>
    <w:p w14:paraId="1E88C214" w14:textId="222254D1" w:rsidR="00722B5D" w:rsidRPr="009C501F" w:rsidRDefault="00722B5D" w:rsidP="00722B5D">
      <w:pPr>
        <w:tabs>
          <w:tab w:val="left" w:pos="567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narození:</w:t>
      </w:r>
    </w:p>
    <w:p w14:paraId="2723E262" w14:textId="77777777" w:rsidR="0047613B" w:rsidRDefault="0047613B" w:rsidP="00722B5D">
      <w:pPr>
        <w:tabs>
          <w:tab w:val="left" w:pos="5670"/>
        </w:tabs>
        <w:jc w:val="both"/>
        <w:rPr>
          <w:rFonts w:ascii="Arial" w:hAnsi="Arial" w:cs="Arial"/>
          <w:sz w:val="20"/>
        </w:rPr>
      </w:pPr>
    </w:p>
    <w:p w14:paraId="040B07E0" w14:textId="77BAE269" w:rsidR="00722B5D" w:rsidRPr="009C501F" w:rsidRDefault="00722B5D" w:rsidP="00722B5D">
      <w:pPr>
        <w:tabs>
          <w:tab w:val="left" w:pos="5670"/>
        </w:tabs>
        <w:jc w:val="both"/>
        <w:rPr>
          <w:rFonts w:ascii="Arial" w:hAnsi="Arial" w:cs="Arial"/>
          <w:sz w:val="20"/>
        </w:rPr>
      </w:pPr>
      <w:r w:rsidRPr="0096030D"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 xml:space="preserve">: </w:t>
      </w:r>
      <w:r w:rsidRPr="009C501F">
        <w:rPr>
          <w:rFonts w:ascii="Arial" w:hAnsi="Arial" w:cs="Arial"/>
          <w:sz w:val="20"/>
        </w:rPr>
        <w:tab/>
        <w:t xml:space="preserve">E-mail : </w:t>
      </w:r>
    </w:p>
    <w:p w14:paraId="3639BD1F" w14:textId="77777777" w:rsidR="00722B5D" w:rsidRPr="009C501F" w:rsidRDefault="00722B5D" w:rsidP="00722B5D">
      <w:pPr>
        <w:jc w:val="both"/>
        <w:rPr>
          <w:rFonts w:ascii="Arial" w:hAnsi="Arial" w:cs="Arial"/>
          <w:sz w:val="20"/>
        </w:rPr>
      </w:pPr>
    </w:p>
    <w:p w14:paraId="6A7D0232" w14:textId="77777777" w:rsidR="00722B5D" w:rsidRDefault="00722B5D" w:rsidP="00722B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Zájmy:</w:t>
      </w:r>
    </w:p>
    <w:p w14:paraId="4143DD08" w14:textId="58CA2974" w:rsidR="00722B5D" w:rsidRPr="009C501F" w:rsidRDefault="00722B5D" w:rsidP="00722B5D">
      <w:pPr>
        <w:rPr>
          <w:rFonts w:ascii="Arial" w:hAnsi="Arial" w:cs="Arial"/>
          <w:sz w:val="20"/>
        </w:rPr>
      </w:pPr>
      <w:r w:rsidRPr="009C501F">
        <w:rPr>
          <w:rFonts w:ascii="Arial" w:hAnsi="Arial" w:cs="Arial"/>
          <w:sz w:val="20"/>
        </w:rPr>
        <w:t xml:space="preserve"> </w:t>
      </w:r>
    </w:p>
    <w:p w14:paraId="26B0A35E" w14:textId="77777777" w:rsidR="0047613B" w:rsidRDefault="0047613B" w:rsidP="00722B5D">
      <w:pPr>
        <w:jc w:val="both"/>
        <w:rPr>
          <w:rFonts w:ascii="Arial" w:hAnsi="Arial" w:cs="Arial"/>
          <w:sz w:val="20"/>
        </w:rPr>
      </w:pPr>
    </w:p>
    <w:p w14:paraId="638347CF" w14:textId="27ECABD6" w:rsidR="00722B5D" w:rsidRPr="009C501F" w:rsidRDefault="00722B5D" w:rsidP="00722B5D">
      <w:pPr>
        <w:jc w:val="both"/>
        <w:rPr>
          <w:rFonts w:ascii="Arial" w:hAnsi="Arial" w:cs="Arial"/>
          <w:sz w:val="20"/>
        </w:rPr>
      </w:pPr>
      <w:r w:rsidRPr="009C501F">
        <w:rPr>
          <w:rFonts w:ascii="Arial" w:hAnsi="Arial" w:cs="Arial"/>
          <w:sz w:val="20"/>
        </w:rPr>
        <w:t xml:space="preserve">Současný zaměstnavatel : </w:t>
      </w:r>
    </w:p>
    <w:p w14:paraId="1411C676" w14:textId="77777777" w:rsidR="00B5458E" w:rsidRDefault="00B5458E" w:rsidP="00722B5D">
      <w:pPr>
        <w:jc w:val="both"/>
        <w:rPr>
          <w:rFonts w:ascii="Arial" w:hAnsi="Arial" w:cs="Arial"/>
          <w:sz w:val="20"/>
        </w:rPr>
      </w:pPr>
    </w:p>
    <w:p w14:paraId="1DB5DA9E" w14:textId="5DD2BB02" w:rsidR="00722B5D" w:rsidRDefault="00722B5D" w:rsidP="00722B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Požadavky na stravu a zdravotní komfort:</w:t>
      </w:r>
    </w:p>
    <w:p w14:paraId="08F74FD2" w14:textId="77777777" w:rsidR="00B5458E" w:rsidRDefault="00B5458E" w:rsidP="00722B5D">
      <w:pPr>
        <w:jc w:val="both"/>
        <w:rPr>
          <w:rFonts w:ascii="Arial" w:hAnsi="Arial" w:cs="Arial"/>
          <w:sz w:val="20"/>
        </w:rPr>
      </w:pPr>
    </w:p>
    <w:p w14:paraId="617817DA" w14:textId="77777777" w:rsidR="0047613B" w:rsidRDefault="0047613B" w:rsidP="00722B5D">
      <w:pPr>
        <w:jc w:val="both"/>
        <w:rPr>
          <w:rFonts w:ascii="Arial" w:hAnsi="Arial" w:cs="Arial"/>
          <w:sz w:val="20"/>
        </w:rPr>
      </w:pPr>
    </w:p>
    <w:p w14:paraId="4CEB9CF3" w14:textId="39BD231F" w:rsidR="00E142B3" w:rsidRDefault="00E142B3" w:rsidP="00722B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Motivace pro účast na RYLA </w:t>
      </w:r>
      <w:r w:rsidR="0047613B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>:</w:t>
      </w:r>
    </w:p>
    <w:p w14:paraId="5EA5398E" w14:textId="77777777" w:rsidR="00722B5D" w:rsidRDefault="00722B5D" w:rsidP="00722B5D">
      <w:pPr>
        <w:jc w:val="both"/>
        <w:rPr>
          <w:rFonts w:ascii="Arial" w:hAnsi="Arial" w:cs="Arial"/>
          <w:sz w:val="20"/>
        </w:rPr>
      </w:pPr>
    </w:p>
    <w:p w14:paraId="5737E3B4" w14:textId="77777777" w:rsidR="0047613B" w:rsidRDefault="0047613B" w:rsidP="00722B5D">
      <w:pPr>
        <w:jc w:val="both"/>
        <w:rPr>
          <w:rFonts w:ascii="Verdana" w:hAnsi="Verdana" w:cs="Arial"/>
          <w:b/>
          <w:sz w:val="20"/>
        </w:rPr>
      </w:pPr>
    </w:p>
    <w:p w14:paraId="1627649B" w14:textId="77777777" w:rsidR="0047613B" w:rsidRDefault="0047613B" w:rsidP="00722B5D">
      <w:pPr>
        <w:jc w:val="both"/>
        <w:rPr>
          <w:rFonts w:ascii="Verdana" w:hAnsi="Verdana" w:cs="Arial"/>
          <w:b/>
          <w:sz w:val="20"/>
        </w:rPr>
      </w:pPr>
    </w:p>
    <w:p w14:paraId="0FE3BD8E" w14:textId="785D29A5" w:rsidR="00722B5D" w:rsidRPr="00630094" w:rsidRDefault="00722B5D" w:rsidP="00722B5D">
      <w:pPr>
        <w:jc w:val="both"/>
        <w:rPr>
          <w:rFonts w:ascii="Verdana" w:hAnsi="Verdana" w:cs="Arial"/>
          <w:b/>
          <w:sz w:val="20"/>
        </w:rPr>
      </w:pPr>
      <w:r w:rsidRPr="00630094">
        <w:rPr>
          <w:rFonts w:ascii="Verdana" w:hAnsi="Verdana" w:cs="Arial"/>
          <w:b/>
          <w:sz w:val="20"/>
        </w:rPr>
        <w:t>Prohlašuji a svým podpisem stvrzuji, že</w:t>
      </w:r>
    </w:p>
    <w:p w14:paraId="21B9F9E6" w14:textId="77777777" w:rsidR="00722B5D" w:rsidRPr="00630094" w:rsidRDefault="00722B5D" w:rsidP="00722B5D">
      <w:pPr>
        <w:numPr>
          <w:ilvl w:val="0"/>
          <w:numId w:val="13"/>
        </w:numPr>
        <w:jc w:val="both"/>
        <w:rPr>
          <w:rFonts w:ascii="Verdana" w:hAnsi="Verdana" w:cs="Arial"/>
          <w:b/>
          <w:sz w:val="20"/>
        </w:rPr>
      </w:pPr>
      <w:r w:rsidRPr="00630094">
        <w:rPr>
          <w:rFonts w:ascii="Verdana" w:hAnsi="Verdana" w:cs="Arial"/>
          <w:b/>
          <w:sz w:val="20"/>
        </w:rPr>
        <w:t>budu-li vybrán(a), jsem připraven(a) plně se zapojit do aktivit programu a zúčastnit se všech modulů semináře,</w:t>
      </w:r>
    </w:p>
    <w:p w14:paraId="76B49EB7" w14:textId="3D890496" w:rsidR="00722B5D" w:rsidRPr="00630094" w:rsidRDefault="00722B5D" w:rsidP="00722B5D">
      <w:pPr>
        <w:numPr>
          <w:ilvl w:val="0"/>
          <w:numId w:val="13"/>
        </w:numPr>
        <w:jc w:val="both"/>
        <w:rPr>
          <w:rFonts w:ascii="Verdana" w:hAnsi="Verdana" w:cs="Arial"/>
          <w:b/>
          <w:sz w:val="20"/>
        </w:rPr>
      </w:pPr>
      <w:r w:rsidRPr="00630094">
        <w:rPr>
          <w:rFonts w:ascii="Verdana" w:hAnsi="Verdana" w:cs="Arial"/>
          <w:b/>
          <w:sz w:val="20"/>
        </w:rPr>
        <w:t>nebudu během semináře konzumovat drogy a alkohol</w:t>
      </w:r>
      <w:r>
        <w:rPr>
          <w:rFonts w:ascii="Verdana" w:hAnsi="Verdana" w:cs="Arial"/>
          <w:b/>
          <w:sz w:val="20"/>
        </w:rPr>
        <w:t>, řídit automobil</w:t>
      </w:r>
      <w:r w:rsidRPr="00630094">
        <w:rPr>
          <w:rFonts w:ascii="Verdana" w:hAnsi="Verdana" w:cs="Arial"/>
          <w:b/>
          <w:sz w:val="20"/>
        </w:rPr>
        <w:t xml:space="preserve"> a budu jednat v souladu s organizačními pokyny programu</w:t>
      </w:r>
      <w:r>
        <w:rPr>
          <w:rFonts w:ascii="Verdana" w:hAnsi="Verdana" w:cs="Arial"/>
          <w:b/>
          <w:sz w:val="20"/>
        </w:rPr>
        <w:t xml:space="preserve"> a týmu</w:t>
      </w:r>
      <w:r w:rsidRPr="00630094">
        <w:rPr>
          <w:rFonts w:ascii="Verdana" w:hAnsi="Verdana" w:cs="Arial"/>
          <w:b/>
          <w:sz w:val="20"/>
        </w:rPr>
        <w:t>,</w:t>
      </w:r>
    </w:p>
    <w:p w14:paraId="0A39D6D8" w14:textId="77777777" w:rsidR="00722B5D" w:rsidRPr="00630094" w:rsidRDefault="00722B5D" w:rsidP="00722B5D">
      <w:pPr>
        <w:numPr>
          <w:ilvl w:val="0"/>
          <w:numId w:val="13"/>
        </w:numPr>
        <w:jc w:val="both"/>
        <w:rPr>
          <w:rFonts w:ascii="Verdana" w:hAnsi="Verdana" w:cs="Arial"/>
          <w:b/>
          <w:sz w:val="20"/>
        </w:rPr>
      </w:pPr>
      <w:r w:rsidRPr="00630094">
        <w:rPr>
          <w:rFonts w:ascii="Verdana" w:hAnsi="Verdana" w:cs="Arial"/>
          <w:b/>
          <w:sz w:val="20"/>
        </w:rPr>
        <w:t>pro případ nemoci nebo nehody budu mít sjednána příslušná pojištění.</w:t>
      </w:r>
    </w:p>
    <w:p w14:paraId="67F3DE2E" w14:textId="77777777" w:rsidR="00722B5D" w:rsidRPr="00630094" w:rsidRDefault="00722B5D" w:rsidP="00722B5D">
      <w:pPr>
        <w:jc w:val="both"/>
        <w:rPr>
          <w:rFonts w:ascii="Verdana" w:hAnsi="Verdana" w:cs="Arial"/>
          <w:sz w:val="20"/>
        </w:rPr>
      </w:pPr>
    </w:p>
    <w:p w14:paraId="1174D2C5" w14:textId="77777777" w:rsidR="0047613B" w:rsidRDefault="0047613B" w:rsidP="00722B5D">
      <w:pPr>
        <w:jc w:val="both"/>
        <w:rPr>
          <w:rFonts w:ascii="Verdana" w:hAnsi="Verdana" w:cs="Arial"/>
          <w:sz w:val="20"/>
        </w:rPr>
      </w:pPr>
    </w:p>
    <w:p w14:paraId="2C99131C" w14:textId="77777777" w:rsidR="00722B5D" w:rsidRPr="00630094" w:rsidRDefault="00722B5D" w:rsidP="00722B5D">
      <w:pPr>
        <w:jc w:val="both"/>
        <w:rPr>
          <w:rFonts w:ascii="Verdana" w:hAnsi="Verdana" w:cs="Arial"/>
          <w:sz w:val="20"/>
        </w:rPr>
      </w:pPr>
      <w:r w:rsidRPr="00630094">
        <w:rPr>
          <w:rFonts w:ascii="Verdana" w:hAnsi="Verdana" w:cs="Arial"/>
          <w:sz w:val="20"/>
        </w:rPr>
        <w:t xml:space="preserve">Podpis kandidáta : </w:t>
      </w:r>
      <w:r w:rsidRPr="00630094">
        <w:rPr>
          <w:rFonts w:ascii="Verdana" w:hAnsi="Verdana" w:cs="Arial"/>
          <w:sz w:val="20"/>
        </w:rPr>
        <w:tab/>
      </w:r>
      <w:r w:rsidRPr="00630094">
        <w:rPr>
          <w:rFonts w:ascii="Verdana" w:hAnsi="Verdana" w:cs="Arial"/>
          <w:sz w:val="20"/>
        </w:rPr>
        <w:tab/>
      </w:r>
      <w:r w:rsidRPr="00630094">
        <w:rPr>
          <w:rFonts w:ascii="Verdana" w:hAnsi="Verdana" w:cs="Arial"/>
          <w:sz w:val="20"/>
        </w:rPr>
        <w:tab/>
        <w:t xml:space="preserve">                                  Datum : </w:t>
      </w:r>
    </w:p>
    <w:p w14:paraId="077EE1DB" w14:textId="77777777" w:rsidR="00722B5D" w:rsidRPr="00630094" w:rsidRDefault="00722B5D" w:rsidP="00722B5D">
      <w:pPr>
        <w:jc w:val="both"/>
        <w:rPr>
          <w:rFonts w:ascii="Verdana" w:hAnsi="Verdana" w:cs="Arial"/>
          <w:b/>
          <w:sz w:val="20"/>
        </w:rPr>
      </w:pPr>
    </w:p>
    <w:p w14:paraId="004B5D96" w14:textId="77777777" w:rsidR="0047613B" w:rsidRDefault="0047613B" w:rsidP="00AF1CD2">
      <w:pPr>
        <w:pStyle w:val="Nadpis6"/>
        <w:tabs>
          <w:tab w:val="left" w:pos="1134"/>
        </w:tabs>
        <w:jc w:val="left"/>
        <w:rPr>
          <w:rFonts w:ascii="Verdana" w:hAnsi="Verdana" w:cs="Arial"/>
          <w:sz w:val="20"/>
        </w:rPr>
      </w:pPr>
    </w:p>
    <w:p w14:paraId="33E94935" w14:textId="51BE51AC" w:rsidR="00722B5D" w:rsidRDefault="00722B5D" w:rsidP="00AF1CD2">
      <w:pPr>
        <w:pStyle w:val="Nadpis6"/>
        <w:tabs>
          <w:tab w:val="left" w:pos="1134"/>
        </w:tabs>
        <w:jc w:val="left"/>
        <w:rPr>
          <w:rFonts w:ascii="Verdana" w:hAnsi="Verdana" w:cs="Arial"/>
          <w:sz w:val="20"/>
        </w:rPr>
      </w:pPr>
      <w:r w:rsidRPr="00630094">
        <w:rPr>
          <w:rFonts w:ascii="Verdana" w:hAnsi="Verdana" w:cs="Arial"/>
          <w:sz w:val="20"/>
        </w:rPr>
        <w:t xml:space="preserve">Příloha: </w:t>
      </w:r>
      <w:r w:rsidRPr="00630094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esej (max. 1</w:t>
      </w:r>
      <w:r w:rsidRPr="00630094">
        <w:rPr>
          <w:rFonts w:ascii="Verdana" w:hAnsi="Verdana" w:cs="Arial"/>
          <w:sz w:val="20"/>
        </w:rPr>
        <w:t>x A4) na téma „Proč se chci zúčastnit semináře RYLA</w:t>
      </w:r>
      <w:r>
        <w:rPr>
          <w:rFonts w:ascii="Verdana" w:hAnsi="Verdana" w:cs="Arial"/>
          <w:sz w:val="20"/>
        </w:rPr>
        <w:t xml:space="preserve"> a+ pojetí tématu:</w:t>
      </w:r>
    </w:p>
    <w:p w14:paraId="17AA502C" w14:textId="477C9534" w:rsidR="00722B5D" w:rsidRPr="00630094" w:rsidRDefault="00722B5D" w:rsidP="00722B5D">
      <w:pPr>
        <w:pStyle w:val="Zhlav"/>
        <w:tabs>
          <w:tab w:val="clear" w:pos="4536"/>
          <w:tab w:val="clear" w:pos="9072"/>
          <w:tab w:val="left" w:pos="1134"/>
        </w:tabs>
        <w:ind w:left="1134"/>
        <w:rPr>
          <w:rFonts w:ascii="Verdana" w:hAnsi="Verdana" w:cs="Arial"/>
          <w:sz w:val="20"/>
        </w:rPr>
      </w:pPr>
      <w:r w:rsidRPr="00630094">
        <w:rPr>
          <w:rFonts w:ascii="Verdana" w:hAnsi="Verdana" w:cs="Arial"/>
          <w:sz w:val="20"/>
        </w:rPr>
        <w:t>“</w:t>
      </w:r>
      <w:r w:rsidR="0047613B">
        <w:rPr>
          <w:rFonts w:ascii="Verdana" w:hAnsi="Verdana" w:cs="Arial"/>
          <w:sz w:val="20"/>
        </w:rPr>
        <w:t>Střet generací</w:t>
      </w:r>
      <w:r>
        <w:rPr>
          <w:rFonts w:ascii="Verdana" w:hAnsi="Verdana" w:cs="Arial"/>
          <w:sz w:val="20"/>
        </w:rPr>
        <w:t>“</w:t>
      </w:r>
    </w:p>
    <w:p w14:paraId="7BD25A42" w14:textId="77777777" w:rsidR="00722B5D" w:rsidRPr="00630094" w:rsidRDefault="00722B5D" w:rsidP="00722B5D">
      <w:pPr>
        <w:pStyle w:val="Zhlav"/>
        <w:tabs>
          <w:tab w:val="clear" w:pos="4536"/>
          <w:tab w:val="clear" w:pos="9072"/>
          <w:tab w:val="left" w:pos="1134"/>
        </w:tabs>
        <w:rPr>
          <w:rFonts w:ascii="Verdana" w:hAnsi="Verdana" w:cs="Arial"/>
          <w:sz w:val="20"/>
        </w:rPr>
      </w:pPr>
      <w:r w:rsidRPr="00630094">
        <w:rPr>
          <w:rFonts w:ascii="Verdana" w:hAnsi="Verdana" w:cs="Arial"/>
          <w:sz w:val="20"/>
        </w:rPr>
        <w:tab/>
      </w:r>
    </w:p>
    <w:p w14:paraId="2C736D90" w14:textId="4D4B881F" w:rsidR="00722B5D" w:rsidRDefault="00722B5D" w:rsidP="00751797">
      <w:pPr>
        <w:tabs>
          <w:tab w:val="left" w:pos="5670"/>
        </w:tabs>
        <w:spacing w:before="12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2"/>
          <w:szCs w:val="22"/>
        </w:rPr>
        <w:t>ZÁ</w:t>
      </w:r>
      <w:r w:rsidRPr="0021207C">
        <w:rPr>
          <w:rFonts w:ascii="Verdana" w:hAnsi="Verdana" w:cs="Arial"/>
          <w:b/>
          <w:sz w:val="22"/>
          <w:szCs w:val="22"/>
        </w:rPr>
        <w:t>VĚRY KLUBOVÉ VÝBĚROVÉ KOMISE</w:t>
      </w:r>
      <w:r w:rsidRPr="0021207C">
        <w:rPr>
          <w:rFonts w:ascii="Verdana" w:hAnsi="Verdana" w:cs="Arial"/>
          <w:sz w:val="22"/>
          <w:szCs w:val="22"/>
        </w:rPr>
        <w:t xml:space="preserve"> </w:t>
      </w:r>
    </w:p>
    <w:p w14:paraId="65B1DCD5" w14:textId="77777777" w:rsidR="00751797" w:rsidRPr="003641DD" w:rsidRDefault="00751797" w:rsidP="00751797">
      <w:pPr>
        <w:tabs>
          <w:tab w:val="left" w:pos="5670"/>
        </w:tabs>
        <w:spacing w:before="120"/>
        <w:rPr>
          <w:rFonts w:ascii="Verdana" w:hAnsi="Verdana" w:cs="Arial"/>
          <w:sz w:val="20"/>
        </w:rPr>
      </w:pPr>
    </w:p>
    <w:p w14:paraId="633EEDF9" w14:textId="77777777" w:rsidR="00722B5D" w:rsidRPr="003641DD" w:rsidRDefault="00722B5D" w:rsidP="00722B5D">
      <w:pPr>
        <w:tabs>
          <w:tab w:val="left" w:pos="5670"/>
        </w:tabs>
        <w:rPr>
          <w:rFonts w:ascii="Verdana" w:hAnsi="Verdana" w:cs="Arial"/>
          <w:sz w:val="20"/>
        </w:rPr>
      </w:pPr>
      <w:r w:rsidRPr="003641DD">
        <w:rPr>
          <w:rFonts w:ascii="Verdana" w:hAnsi="Verdana" w:cs="Arial"/>
          <w:sz w:val="20"/>
        </w:rPr>
        <w:t>Sponzoruje Rotary Club ____________________________ Datum ___________________</w:t>
      </w:r>
    </w:p>
    <w:p w14:paraId="003C604C" w14:textId="77777777" w:rsidR="00722B5D" w:rsidRPr="003641DD" w:rsidRDefault="00722B5D" w:rsidP="00722B5D">
      <w:pPr>
        <w:tabs>
          <w:tab w:val="left" w:pos="5670"/>
        </w:tabs>
        <w:rPr>
          <w:rFonts w:ascii="Verdana" w:hAnsi="Verdana" w:cs="Arial"/>
          <w:sz w:val="20"/>
        </w:rPr>
      </w:pPr>
    </w:p>
    <w:p w14:paraId="2746FA3C" w14:textId="77777777" w:rsidR="00722B5D" w:rsidRPr="003641DD" w:rsidRDefault="00722B5D" w:rsidP="00722B5D">
      <w:pPr>
        <w:tabs>
          <w:tab w:val="left" w:pos="5670"/>
        </w:tabs>
        <w:rPr>
          <w:rFonts w:ascii="Verdana" w:hAnsi="Verdana" w:cs="Arial"/>
          <w:sz w:val="20"/>
        </w:rPr>
      </w:pPr>
      <w:r w:rsidRPr="003641DD">
        <w:rPr>
          <w:rFonts w:ascii="Verdana" w:hAnsi="Verdana" w:cs="Arial"/>
          <w:sz w:val="20"/>
        </w:rPr>
        <w:t>Doporučení komise _________________________________________________________</w:t>
      </w:r>
    </w:p>
    <w:p w14:paraId="68FA933B" w14:textId="77777777" w:rsidR="00722B5D" w:rsidRPr="003641DD" w:rsidRDefault="00722B5D" w:rsidP="00722B5D">
      <w:pPr>
        <w:tabs>
          <w:tab w:val="left" w:pos="5670"/>
        </w:tabs>
        <w:rPr>
          <w:rFonts w:ascii="Verdana" w:hAnsi="Verdana" w:cs="Arial"/>
          <w:sz w:val="20"/>
        </w:rPr>
      </w:pPr>
    </w:p>
    <w:p w14:paraId="62EEB388" w14:textId="77777777" w:rsidR="0047613B" w:rsidRDefault="0047613B" w:rsidP="00722B5D">
      <w:pPr>
        <w:tabs>
          <w:tab w:val="left" w:pos="5670"/>
        </w:tabs>
        <w:jc w:val="both"/>
        <w:rPr>
          <w:rFonts w:ascii="Verdana" w:hAnsi="Verdana" w:cs="Arial"/>
          <w:sz w:val="20"/>
        </w:rPr>
      </w:pPr>
    </w:p>
    <w:p w14:paraId="6FEF38F0" w14:textId="77777777" w:rsidR="00722B5D" w:rsidRPr="003641DD" w:rsidRDefault="00722B5D" w:rsidP="00722B5D">
      <w:pPr>
        <w:tabs>
          <w:tab w:val="left" w:pos="5670"/>
        </w:tabs>
        <w:jc w:val="both"/>
        <w:rPr>
          <w:rFonts w:ascii="Verdana" w:hAnsi="Verdana" w:cs="Arial"/>
          <w:sz w:val="20"/>
        </w:rPr>
      </w:pPr>
      <w:r w:rsidRPr="003641DD">
        <w:rPr>
          <w:rFonts w:ascii="Verdana" w:hAnsi="Verdana" w:cs="Arial"/>
          <w:sz w:val="20"/>
        </w:rPr>
        <w:t>Doporučením a podpisem akceptujeme podmínky finanční spoluúčasti v případě, že námi doporučený kandidát se stane účastníkem programu RYLA. Účastnický poplatek ve výši 2000,- Kč nebo 80 EURO zaplatí účastník hotově při registraci na místě a bude – nebude (nehodící se škrtněte) mu po předložení finančního dokladu refundován RC.</w:t>
      </w:r>
    </w:p>
    <w:p w14:paraId="387FBD1E" w14:textId="03B6922C" w:rsidR="00722B5D" w:rsidRPr="003641DD" w:rsidRDefault="0084163D" w:rsidP="00722B5D">
      <w:pPr>
        <w:pStyle w:val="Zhlav"/>
        <w:tabs>
          <w:tab w:val="clear" w:pos="4536"/>
          <w:tab w:val="clear" w:pos="9072"/>
          <w:tab w:val="left" w:pos="567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cs-CZ"/>
        </w:rPr>
        <w:t>Jméno a p</w:t>
      </w:r>
      <w:bookmarkStart w:id="0" w:name="_GoBack"/>
      <w:bookmarkEnd w:id="0"/>
      <w:r w:rsidR="00722B5D" w:rsidRPr="003641DD">
        <w:rPr>
          <w:rFonts w:ascii="Verdana" w:hAnsi="Verdana" w:cs="Arial"/>
          <w:sz w:val="20"/>
        </w:rPr>
        <w:t xml:space="preserve">odpis </w:t>
      </w:r>
      <w:proofErr w:type="spellStart"/>
      <w:r w:rsidR="00722B5D" w:rsidRPr="003641DD">
        <w:rPr>
          <w:rFonts w:ascii="Verdana" w:hAnsi="Verdana" w:cs="Arial"/>
          <w:sz w:val="20"/>
        </w:rPr>
        <w:t>ved</w:t>
      </w:r>
      <w:proofErr w:type="spellEnd"/>
      <w:r w:rsidR="00722B5D" w:rsidRPr="003641DD">
        <w:rPr>
          <w:rFonts w:ascii="Verdana" w:hAnsi="Verdana" w:cs="Arial"/>
          <w:sz w:val="20"/>
        </w:rPr>
        <w:t>. výběrové komise _______________________ Tel._______________________</w:t>
      </w:r>
    </w:p>
    <w:p w14:paraId="1786EA83" w14:textId="77777777" w:rsidR="00722B5D" w:rsidRPr="003641DD" w:rsidRDefault="00722B5D" w:rsidP="00722B5D">
      <w:pPr>
        <w:pStyle w:val="Nzev"/>
        <w:jc w:val="both"/>
        <w:rPr>
          <w:rFonts w:ascii="Verdana" w:hAnsi="Verdana" w:cs="Arial"/>
          <w:b w:val="0"/>
          <w:sz w:val="20"/>
        </w:rPr>
      </w:pPr>
    </w:p>
    <w:p w14:paraId="70B399E3" w14:textId="77777777" w:rsidR="00E142B3" w:rsidRDefault="00E142B3" w:rsidP="00722B5D">
      <w:pPr>
        <w:pStyle w:val="Nzev"/>
        <w:jc w:val="both"/>
        <w:rPr>
          <w:rFonts w:ascii="Verdana" w:hAnsi="Verdana" w:cs="Arial"/>
          <w:b w:val="0"/>
          <w:sz w:val="20"/>
        </w:rPr>
      </w:pPr>
    </w:p>
    <w:p w14:paraId="0D4BA3CC" w14:textId="61DFD4AC" w:rsidR="00722B5D" w:rsidRDefault="00722B5D" w:rsidP="00722B5D">
      <w:pPr>
        <w:pStyle w:val="Nzev"/>
        <w:jc w:val="both"/>
        <w:rPr>
          <w:rFonts w:ascii="Verdana" w:hAnsi="Verdana" w:cs="Arial"/>
          <w:sz w:val="20"/>
          <w:u w:val="single"/>
        </w:rPr>
      </w:pPr>
      <w:r w:rsidRPr="0021207C">
        <w:rPr>
          <w:rFonts w:ascii="Verdana" w:hAnsi="Verdana" w:cs="Arial"/>
          <w:b w:val="0"/>
          <w:sz w:val="20"/>
        </w:rPr>
        <w:t xml:space="preserve">Po výběrovém řízení v místním Rotary Clubu </w:t>
      </w:r>
      <w:r w:rsidRPr="0021207C">
        <w:rPr>
          <w:rFonts w:ascii="Verdana" w:hAnsi="Verdana" w:cs="Arial"/>
          <w:sz w:val="20"/>
          <w:u w:val="single"/>
        </w:rPr>
        <w:t xml:space="preserve">zašlete do </w:t>
      </w:r>
      <w:r>
        <w:rPr>
          <w:rFonts w:ascii="Verdana" w:hAnsi="Verdana" w:cs="Arial"/>
          <w:sz w:val="20"/>
          <w:u w:val="single"/>
        </w:rPr>
        <w:t>31</w:t>
      </w:r>
      <w:r w:rsidRPr="0021207C">
        <w:rPr>
          <w:rFonts w:ascii="Verdana" w:hAnsi="Verdana" w:cs="Arial"/>
          <w:sz w:val="20"/>
          <w:u w:val="single"/>
        </w:rPr>
        <w:t>.</w:t>
      </w:r>
      <w:r>
        <w:rPr>
          <w:rFonts w:ascii="Verdana" w:hAnsi="Verdana" w:cs="Arial"/>
          <w:sz w:val="20"/>
          <w:u w:val="single"/>
        </w:rPr>
        <w:t>3</w:t>
      </w:r>
      <w:r w:rsidRPr="0021207C">
        <w:rPr>
          <w:rFonts w:ascii="Verdana" w:hAnsi="Verdana" w:cs="Arial"/>
          <w:sz w:val="20"/>
          <w:u w:val="single"/>
        </w:rPr>
        <w:t>.201</w:t>
      </w:r>
      <w:r w:rsidR="0047613B">
        <w:rPr>
          <w:rFonts w:ascii="Verdana" w:hAnsi="Verdana" w:cs="Arial"/>
          <w:sz w:val="20"/>
          <w:u w:val="single"/>
        </w:rPr>
        <w:t>9</w:t>
      </w:r>
    </w:p>
    <w:p w14:paraId="4714C84A" w14:textId="5C451044" w:rsidR="00722B5D" w:rsidRDefault="00722B5D" w:rsidP="00722B5D">
      <w:pPr>
        <w:pStyle w:val="Nzev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 w:val="0"/>
          <w:sz w:val="20"/>
        </w:rPr>
        <w:t>(vč. životopisu a eseje</w:t>
      </w:r>
      <w:r w:rsidR="004843CB">
        <w:rPr>
          <w:rFonts w:ascii="Verdana" w:hAnsi="Verdana" w:cs="Arial"/>
          <w:b w:val="0"/>
          <w:sz w:val="20"/>
        </w:rPr>
        <w:t>)</w:t>
      </w:r>
      <w:r>
        <w:rPr>
          <w:rFonts w:ascii="Verdana" w:hAnsi="Verdana" w:cs="Arial"/>
          <w:b w:val="0"/>
          <w:sz w:val="20"/>
        </w:rPr>
        <w:t xml:space="preserve"> </w:t>
      </w:r>
      <w:r w:rsidRPr="0021207C">
        <w:rPr>
          <w:rFonts w:ascii="Verdana" w:hAnsi="Verdana" w:cs="Arial"/>
          <w:b w:val="0"/>
          <w:sz w:val="20"/>
        </w:rPr>
        <w:t>na adresu</w:t>
      </w:r>
      <w:r>
        <w:rPr>
          <w:rFonts w:ascii="Verdana" w:hAnsi="Verdana" w:cs="Arial"/>
          <w:b w:val="0"/>
          <w:sz w:val="20"/>
        </w:rPr>
        <w:t xml:space="preserve"> pro Česko:</w:t>
      </w:r>
      <w:r w:rsidR="004843CB">
        <w:rPr>
          <w:rFonts w:ascii="Verdana" w:hAnsi="Verdana" w:cs="Arial"/>
          <w:sz w:val="20"/>
        </w:rPr>
        <w:t>b</w:t>
      </w:r>
      <w:r w:rsidRPr="00722B5D">
        <w:rPr>
          <w:rFonts w:ascii="Verdana" w:hAnsi="Verdana" w:cs="Arial"/>
          <w:sz w:val="20"/>
        </w:rPr>
        <w:t>macakova@bbcoaching.cz</w:t>
      </w:r>
      <w:r>
        <w:rPr>
          <w:rFonts w:ascii="Verdana" w:hAnsi="Verdana" w:cs="Arial"/>
          <w:sz w:val="20"/>
        </w:rPr>
        <w:t>/mobil: +420602788177</w:t>
      </w:r>
    </w:p>
    <w:p w14:paraId="2BADCB90" w14:textId="666A91A8" w:rsidR="00722B5D" w:rsidRDefault="00722B5D" w:rsidP="00722B5D">
      <w:pPr>
        <w:pStyle w:val="Nzev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nebo pro Slovensko: </w:t>
      </w:r>
      <w:hyperlink r:id="rId8" w:history="1">
        <w:r w:rsidRPr="000B615F">
          <w:rPr>
            <w:rStyle w:val="Hypertextovodkaz"/>
            <w:rFonts w:ascii="Verdana" w:hAnsi="Verdana" w:cs="Arial"/>
            <w:sz w:val="20"/>
          </w:rPr>
          <w:t>radovankocvara@gmail.com</w:t>
        </w:r>
      </w:hyperlink>
      <w:r>
        <w:rPr>
          <w:rFonts w:ascii="Verdana" w:hAnsi="Verdana" w:cs="Arial"/>
          <w:sz w:val="20"/>
        </w:rPr>
        <w:t xml:space="preserve"> /mobil: +421907297396</w:t>
      </w:r>
    </w:p>
    <w:p w14:paraId="0855BAC8" w14:textId="77777777" w:rsidR="00722B5D" w:rsidRPr="00722B5D" w:rsidRDefault="00722B5D" w:rsidP="00722B5D">
      <w:pPr>
        <w:pStyle w:val="Nzev"/>
        <w:jc w:val="both"/>
        <w:rPr>
          <w:rFonts w:ascii="Verdana" w:hAnsi="Verdana" w:cs="Arial"/>
          <w:sz w:val="20"/>
        </w:rPr>
      </w:pPr>
    </w:p>
    <w:p w14:paraId="379E17D3" w14:textId="77777777" w:rsidR="00722B5D" w:rsidRPr="004B2860" w:rsidRDefault="00722B5D" w:rsidP="00722B5D">
      <w:pPr>
        <w:tabs>
          <w:tab w:val="left" w:pos="2268"/>
        </w:tabs>
        <w:jc w:val="both"/>
        <w:rPr>
          <w:rFonts w:ascii="Verdana" w:hAnsi="Verdana" w:cs="Arial"/>
          <w:b/>
          <w:bCs/>
          <w:sz w:val="18"/>
          <w:szCs w:val="18"/>
        </w:rPr>
      </w:pPr>
    </w:p>
    <w:sectPr w:rsidR="00722B5D" w:rsidRPr="004B2860" w:rsidSect="003D45E5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56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8145" w14:textId="77777777" w:rsidR="002F7083" w:rsidRDefault="002F7083">
      <w:r>
        <w:separator/>
      </w:r>
    </w:p>
  </w:endnote>
  <w:endnote w:type="continuationSeparator" w:id="0">
    <w:p w14:paraId="10C0DA02" w14:textId="77777777" w:rsidR="002F7083" w:rsidRDefault="002F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lowworm CE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5D45" w14:textId="77777777" w:rsidR="00B5458E" w:rsidRDefault="00B5458E">
    <w:pPr>
      <w:pStyle w:val="Zpat"/>
      <w:pBdr>
        <w:top w:val="single" w:sz="6" w:space="1" w:color="auto"/>
      </w:pBdr>
      <w:tabs>
        <w:tab w:val="left" w:pos="56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Prezident 1998/99: Václav Formánek </w:t>
    </w:r>
    <w:r>
      <w:rPr>
        <w:rFonts w:ascii="Arial" w:hAnsi="Arial"/>
        <w:sz w:val="16"/>
      </w:rPr>
      <w:tab/>
    </w:r>
  </w:p>
  <w:p w14:paraId="5AFB09DD" w14:textId="77777777" w:rsidR="00B5458E" w:rsidRDefault="00B5458E">
    <w:pPr>
      <w:pStyle w:val="Zpat"/>
      <w:pBdr>
        <w:top w:val="single" w:sz="6" w:space="1" w:color="auto"/>
      </w:pBdr>
      <w:tabs>
        <w:tab w:val="left" w:pos="56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Banka: </w:t>
    </w:r>
    <w:r>
      <w:rPr>
        <w:rFonts w:ascii="Arial" w:hAnsi="Arial"/>
        <w:sz w:val="16"/>
      </w:rPr>
      <w:tab/>
      <w:t>Moravia Banka a.s.</w:t>
    </w:r>
  </w:p>
  <w:p w14:paraId="6BB64F68" w14:textId="77777777" w:rsidR="00B5458E" w:rsidRDefault="00B5458E">
    <w:pPr>
      <w:pStyle w:val="Zpat"/>
      <w:pBdr>
        <w:top w:val="single" w:sz="6" w:space="1" w:color="auto"/>
      </w:pBdr>
      <w:tabs>
        <w:tab w:val="left" w:pos="567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Č. </w:t>
    </w:r>
    <w:proofErr w:type="spellStart"/>
    <w:r>
      <w:rPr>
        <w:rFonts w:ascii="Arial" w:hAnsi="Arial"/>
        <w:sz w:val="16"/>
      </w:rPr>
      <w:t>ú.</w:t>
    </w:r>
    <w:proofErr w:type="spellEnd"/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  <w:t>123-1188484119/4500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3ACD" w14:textId="77777777" w:rsidR="002F7083" w:rsidRDefault="002F7083">
      <w:r>
        <w:separator/>
      </w:r>
    </w:p>
  </w:footnote>
  <w:footnote w:type="continuationSeparator" w:id="0">
    <w:p w14:paraId="4454D5B0" w14:textId="77777777" w:rsidR="002F7083" w:rsidRDefault="002F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AC05" w14:textId="77777777" w:rsidR="00B5458E" w:rsidRDefault="002F7083">
    <w:pPr>
      <w:pStyle w:val="Zhlav"/>
    </w:pPr>
    <w:r>
      <w:rPr>
        <w:noProof/>
      </w:rPr>
      <w:pict w14:anchorId="569F9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9665" o:spid="_x0000_s2050" type="#_x0000_t75" style="position:absolute;margin-left:0;margin-top:0;width:523.2pt;height:522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BCAD" w14:textId="47FAB941" w:rsidR="00B5458E" w:rsidRPr="00C07A24" w:rsidRDefault="002F7083">
    <w:pPr>
      <w:pStyle w:val="Zhlav"/>
      <w:pBdr>
        <w:bottom w:val="thickThinSmallGap" w:sz="24" w:space="1" w:color="622423"/>
      </w:pBdr>
      <w:jc w:val="center"/>
      <w:rPr>
        <w:rFonts w:ascii="Cambria" w:hAnsi="Cambria"/>
        <w:szCs w:val="24"/>
      </w:rPr>
    </w:pPr>
    <w:r>
      <w:rPr>
        <w:rFonts w:ascii="Cambria" w:hAnsi="Cambria"/>
        <w:noProof/>
        <w:szCs w:val="24"/>
      </w:rPr>
      <w:pict w14:anchorId="448E2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9666" o:spid="_x0000_s2051" type="#_x0000_t75" style="position:absolute;left:0;text-align:left;margin-left:0;margin-top:0;width:523.2pt;height:522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47613B">
      <w:rPr>
        <w:rFonts w:ascii="Cambria" w:hAnsi="Cambria"/>
        <w:sz w:val="40"/>
        <w:szCs w:val="40"/>
      </w:rPr>
      <w:t>RYLA - přihláška</w:t>
    </w:r>
  </w:p>
  <w:p w14:paraId="636CEE6B" w14:textId="77777777" w:rsidR="00B5458E" w:rsidRPr="003D45E5" w:rsidRDefault="00B5458E" w:rsidP="00897703">
    <w:pPr>
      <w:pStyle w:val="Zhlav"/>
      <w:jc w:val="center"/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Rotary </w:t>
    </w:r>
    <w:proofErr w:type="spellStart"/>
    <w:r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Youth</w:t>
    </w:r>
    <w:proofErr w:type="spellEnd"/>
    <w:r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Leadership </w:t>
    </w:r>
    <w:proofErr w:type="spellStart"/>
    <w:r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Awards</w:t>
    </w:r>
    <w:proofErr w:type="spellEnd"/>
    <w:r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pro zájemce od 18 do 30 let</w:t>
    </w:r>
  </w:p>
  <w:p w14:paraId="65037A33" w14:textId="79921FCB" w:rsidR="00B5458E" w:rsidRPr="003D45E5" w:rsidRDefault="0047613B" w:rsidP="00D23111">
    <w:pPr>
      <w:pStyle w:val="Zhlav"/>
      <w:jc w:val="center"/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B5458E"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ročník rozvojového a prožitkového programu  </w:t>
    </w:r>
  </w:p>
  <w:p w14:paraId="5173F5FB" w14:textId="32A81D7C" w:rsidR="00B5458E" w:rsidRPr="003D45E5" w:rsidRDefault="0047613B" w:rsidP="00D23111">
    <w:pPr>
      <w:pStyle w:val="Zhlav"/>
      <w:rPr>
        <w:rFonts w:ascii="Verdana" w:hAnsi="Verdana"/>
        <w:b/>
        <w:sz w:val="20"/>
        <w:szCs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Téma pro rok 2019</w:t>
    </w:r>
    <w:r w:rsidR="00B5458E" w:rsidRPr="003D45E5"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STŘET GENERACÍ</w:t>
    </w:r>
  </w:p>
  <w:p w14:paraId="68B076E6" w14:textId="2BF944C8" w:rsidR="00B5458E" w:rsidRPr="003D45E5" w:rsidRDefault="0047613B" w:rsidP="00D23111">
    <w:pPr>
      <w:pStyle w:val="Zhlav"/>
      <w:jc w:val="center"/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Kopřivnice – </w:t>
    </w:r>
    <w:proofErr w:type="spellStart"/>
    <w:r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Vanaivan</w:t>
    </w:r>
    <w:proofErr w:type="spellEnd"/>
    <w:r>
      <w:rPr>
        <w:rFonts w:ascii="Verdana" w:hAnsi="Verdana"/>
        <w:b/>
        <w:sz w:val="2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24.4.2019 – 28.4.2019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B5458E" w14:paraId="29F96492" w14:textId="77777777">
      <w:tc>
        <w:tcPr>
          <w:tcW w:w="5031" w:type="dxa"/>
        </w:tcPr>
        <w:p w14:paraId="0559033B" w14:textId="77777777" w:rsidR="00B5458E" w:rsidRPr="00311209" w:rsidRDefault="002F7083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>
            <w:rPr>
              <w:rFonts w:ascii="Arial" w:hAnsi="Arial"/>
              <w:noProof/>
              <w:sz w:val="16"/>
              <w:lang w:val="cs-CZ" w:eastAsia="cs-CZ"/>
            </w:rPr>
            <w:pict w14:anchorId="60F1D4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869664" o:spid="_x0000_s2049" type="#_x0000_t75" style="position:absolute;margin-left:0;margin-top:0;width:523.2pt;height:522.15pt;z-index:-251659776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</w:p>
        <w:p w14:paraId="42DD90AD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</w:p>
        <w:p w14:paraId="49041710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</w:p>
        <w:p w14:paraId="3CF58EF7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</w:p>
        <w:p w14:paraId="337A5E84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>RC OSTRAVA</w:t>
          </w:r>
        </w:p>
        <w:p w14:paraId="7888BE0C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>Hotel Atom</w:t>
          </w:r>
        </w:p>
        <w:p w14:paraId="30EFD93B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>Zkrácená 2703</w:t>
          </w:r>
        </w:p>
        <w:p w14:paraId="7C6D8479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>700 30 OSTRAVA</w:t>
          </w:r>
        </w:p>
        <w:p w14:paraId="10800035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</w:p>
        <w:p w14:paraId="1994BA9D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>Tel.: +420 (0)69/6702111</w:t>
          </w:r>
        </w:p>
        <w:p w14:paraId="79C7C5D7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 xml:space="preserve">Fax: +420 (0)69/6702860  </w:t>
          </w:r>
        </w:p>
      </w:tc>
      <w:tc>
        <w:tcPr>
          <w:tcW w:w="5031" w:type="dxa"/>
        </w:tcPr>
        <w:p w14:paraId="7FFDBAC5" w14:textId="5F54B013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jc w:val="both"/>
            <w:rPr>
              <w:sz w:val="16"/>
              <w:lang w:val="cs-CZ" w:eastAsia="cs-CZ"/>
            </w:rPr>
          </w:pPr>
          <w:r w:rsidRPr="00311209">
            <w:rPr>
              <w:lang w:val="cs-CZ" w:eastAsia="cs-CZ"/>
            </w:rPr>
            <w:t xml:space="preserve">                                                 </w:t>
          </w:r>
          <w:r>
            <w:rPr>
              <w:noProof/>
              <w:lang w:val="en-US" w:eastAsia="en-US"/>
            </w:rPr>
            <w:drawing>
              <wp:inline distT="0" distB="0" distL="0" distR="0" wp14:anchorId="392AE6D5" wp14:editId="1871C30E">
                <wp:extent cx="1041400" cy="1041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F30689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jc w:val="both"/>
            <w:rPr>
              <w:rFonts w:ascii="Arial" w:hAnsi="Arial"/>
              <w:sz w:val="20"/>
              <w:lang w:val="cs-CZ" w:eastAsia="cs-CZ"/>
            </w:rPr>
          </w:pPr>
          <w:r w:rsidRPr="00311209">
            <w:rPr>
              <w:rFonts w:ascii="Arial" w:hAnsi="Arial"/>
              <w:sz w:val="20"/>
              <w:lang w:val="cs-CZ" w:eastAsia="cs-CZ"/>
            </w:rPr>
            <w:t xml:space="preserve">                                                  </w:t>
          </w:r>
        </w:p>
        <w:p w14:paraId="5D4E900F" w14:textId="77777777" w:rsidR="00B5458E" w:rsidRPr="00311209" w:rsidRDefault="00B5458E">
          <w:pPr>
            <w:pStyle w:val="Zhlav"/>
            <w:tabs>
              <w:tab w:val="left" w:pos="6237"/>
              <w:tab w:val="left" w:pos="7513"/>
            </w:tabs>
            <w:jc w:val="right"/>
            <w:rPr>
              <w:rFonts w:ascii="Arial" w:hAnsi="Arial"/>
              <w:sz w:val="16"/>
              <w:lang w:val="cs-CZ" w:eastAsia="cs-CZ"/>
            </w:rPr>
          </w:pPr>
          <w:r w:rsidRPr="00311209">
            <w:rPr>
              <w:rFonts w:ascii="Arial" w:hAnsi="Arial"/>
              <w:sz w:val="16"/>
              <w:lang w:val="cs-CZ" w:eastAsia="cs-CZ"/>
            </w:rPr>
            <w:t>ROTARY CLUB OSTRAVA</w:t>
          </w:r>
        </w:p>
      </w:tc>
    </w:tr>
  </w:tbl>
  <w:p w14:paraId="5F93F5B3" w14:textId="77777777" w:rsidR="00B5458E" w:rsidRDefault="00B5458E">
    <w:pPr>
      <w:pStyle w:val="Zhlav"/>
      <w:tabs>
        <w:tab w:val="left" w:pos="6237"/>
        <w:tab w:val="left" w:pos="7513"/>
      </w:tabs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</w:t>
    </w:r>
    <w:r>
      <w:rPr>
        <w:rFonts w:ascii="Arial" w:hAnsi="Arial"/>
        <w:b/>
        <w:sz w:val="16"/>
      </w:rPr>
      <w:t xml:space="preserve">  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DC3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5C63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9E7750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65D22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F308CA"/>
    <w:multiLevelType w:val="hybridMultilevel"/>
    <w:tmpl w:val="A67C5716"/>
    <w:lvl w:ilvl="0" w:tplc="9CF01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AE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ED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4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02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F06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69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E6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4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16665A"/>
    <w:multiLevelType w:val="multilevel"/>
    <w:tmpl w:val="D176235E"/>
    <w:lvl w:ilvl="0">
      <w:start w:val="18"/>
      <w:numFmt w:val="decimal"/>
      <w:lvlText w:val="%1.0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74"/>
        </w:tabs>
        <w:ind w:left="2974" w:hanging="22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83"/>
        </w:tabs>
        <w:ind w:left="3683" w:hanging="22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2"/>
        </w:tabs>
        <w:ind w:left="4392" w:hanging="22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1"/>
        </w:tabs>
        <w:ind w:left="5101" w:hanging="22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10"/>
        </w:tabs>
        <w:ind w:left="5810" w:hanging="22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19"/>
        </w:tabs>
        <w:ind w:left="6519" w:hanging="22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28"/>
        </w:tabs>
        <w:ind w:left="7228" w:hanging="22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7"/>
        </w:tabs>
        <w:ind w:left="7937" w:hanging="2265"/>
      </w:pPr>
      <w:rPr>
        <w:rFonts w:hint="default"/>
      </w:rPr>
    </w:lvl>
  </w:abstractNum>
  <w:abstractNum w:abstractNumId="7" w15:restartNumberingAfterBreak="0">
    <w:nsid w:val="4E7D6524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3408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3C00B8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0A1E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3F3CA5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C72222"/>
    <w:multiLevelType w:val="singleLevel"/>
    <w:tmpl w:val="574ED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AE"/>
    <w:rsid w:val="000030EE"/>
    <w:rsid w:val="00003869"/>
    <w:rsid w:val="000120EC"/>
    <w:rsid w:val="000171B5"/>
    <w:rsid w:val="000232A8"/>
    <w:rsid w:val="00023781"/>
    <w:rsid w:val="00024791"/>
    <w:rsid w:val="00033D44"/>
    <w:rsid w:val="00034561"/>
    <w:rsid w:val="0004187B"/>
    <w:rsid w:val="000548B9"/>
    <w:rsid w:val="00055808"/>
    <w:rsid w:val="00055E84"/>
    <w:rsid w:val="0005747E"/>
    <w:rsid w:val="00060225"/>
    <w:rsid w:val="00060491"/>
    <w:rsid w:val="00071550"/>
    <w:rsid w:val="0007386C"/>
    <w:rsid w:val="00077716"/>
    <w:rsid w:val="00084549"/>
    <w:rsid w:val="00085467"/>
    <w:rsid w:val="000A3369"/>
    <w:rsid w:val="000A4AAB"/>
    <w:rsid w:val="000A6C57"/>
    <w:rsid w:val="000B372A"/>
    <w:rsid w:val="000B5EB5"/>
    <w:rsid w:val="000E4371"/>
    <w:rsid w:val="000E6F9E"/>
    <w:rsid w:val="000F2A90"/>
    <w:rsid w:val="000F5CA3"/>
    <w:rsid w:val="000F6E88"/>
    <w:rsid w:val="001024AE"/>
    <w:rsid w:val="00121A50"/>
    <w:rsid w:val="00132FE1"/>
    <w:rsid w:val="0014495E"/>
    <w:rsid w:val="00150736"/>
    <w:rsid w:val="00157AE6"/>
    <w:rsid w:val="00164075"/>
    <w:rsid w:val="00166F0A"/>
    <w:rsid w:val="00173FF3"/>
    <w:rsid w:val="00177153"/>
    <w:rsid w:val="00186038"/>
    <w:rsid w:val="00186881"/>
    <w:rsid w:val="001965DE"/>
    <w:rsid w:val="001C258F"/>
    <w:rsid w:val="001C6D50"/>
    <w:rsid w:val="001E2BAC"/>
    <w:rsid w:val="001E4540"/>
    <w:rsid w:val="001F2F24"/>
    <w:rsid w:val="001F5009"/>
    <w:rsid w:val="001F5E88"/>
    <w:rsid w:val="002006FE"/>
    <w:rsid w:val="00202808"/>
    <w:rsid w:val="00203E19"/>
    <w:rsid w:val="00204A80"/>
    <w:rsid w:val="00211445"/>
    <w:rsid w:val="00221131"/>
    <w:rsid w:val="002216F4"/>
    <w:rsid w:val="00244CBF"/>
    <w:rsid w:val="00254AFF"/>
    <w:rsid w:val="00261F9C"/>
    <w:rsid w:val="00272FE3"/>
    <w:rsid w:val="002736C3"/>
    <w:rsid w:val="00275DE2"/>
    <w:rsid w:val="0027776E"/>
    <w:rsid w:val="00282DD1"/>
    <w:rsid w:val="0028471D"/>
    <w:rsid w:val="00284F9D"/>
    <w:rsid w:val="0028602C"/>
    <w:rsid w:val="0028786E"/>
    <w:rsid w:val="002A0B98"/>
    <w:rsid w:val="002B1087"/>
    <w:rsid w:val="002B70FA"/>
    <w:rsid w:val="002C53B3"/>
    <w:rsid w:val="002D26FE"/>
    <w:rsid w:val="002D7B81"/>
    <w:rsid w:val="002F1BFD"/>
    <w:rsid w:val="002F45CF"/>
    <w:rsid w:val="002F7083"/>
    <w:rsid w:val="00304124"/>
    <w:rsid w:val="00311209"/>
    <w:rsid w:val="00314310"/>
    <w:rsid w:val="00321D27"/>
    <w:rsid w:val="00332BFE"/>
    <w:rsid w:val="0033366D"/>
    <w:rsid w:val="00375B36"/>
    <w:rsid w:val="003809E0"/>
    <w:rsid w:val="00381F60"/>
    <w:rsid w:val="00382465"/>
    <w:rsid w:val="00391888"/>
    <w:rsid w:val="003922EB"/>
    <w:rsid w:val="0039325F"/>
    <w:rsid w:val="003A1CAB"/>
    <w:rsid w:val="003A51C4"/>
    <w:rsid w:val="003A61FA"/>
    <w:rsid w:val="003B68DD"/>
    <w:rsid w:val="003C2228"/>
    <w:rsid w:val="003C41C8"/>
    <w:rsid w:val="003C6C2B"/>
    <w:rsid w:val="003D2383"/>
    <w:rsid w:val="003D32D5"/>
    <w:rsid w:val="003D45E5"/>
    <w:rsid w:val="003E45DD"/>
    <w:rsid w:val="003F19F8"/>
    <w:rsid w:val="003F1DB2"/>
    <w:rsid w:val="003F61BA"/>
    <w:rsid w:val="003F6B0A"/>
    <w:rsid w:val="003F71C3"/>
    <w:rsid w:val="00401FE1"/>
    <w:rsid w:val="004046C3"/>
    <w:rsid w:val="004070BA"/>
    <w:rsid w:val="00410F21"/>
    <w:rsid w:val="00415DEF"/>
    <w:rsid w:val="0041617C"/>
    <w:rsid w:val="00426698"/>
    <w:rsid w:val="00430EFA"/>
    <w:rsid w:val="00437CBE"/>
    <w:rsid w:val="00441835"/>
    <w:rsid w:val="004439C4"/>
    <w:rsid w:val="00443F2A"/>
    <w:rsid w:val="00446CD5"/>
    <w:rsid w:val="00452779"/>
    <w:rsid w:val="00454BD0"/>
    <w:rsid w:val="0047013B"/>
    <w:rsid w:val="00472A14"/>
    <w:rsid w:val="0047613B"/>
    <w:rsid w:val="00477DB0"/>
    <w:rsid w:val="00480FC7"/>
    <w:rsid w:val="00483E96"/>
    <w:rsid w:val="004843CB"/>
    <w:rsid w:val="00487D92"/>
    <w:rsid w:val="00496030"/>
    <w:rsid w:val="0049680C"/>
    <w:rsid w:val="004972AC"/>
    <w:rsid w:val="004A03C5"/>
    <w:rsid w:val="004A0C94"/>
    <w:rsid w:val="004A1254"/>
    <w:rsid w:val="004A70E3"/>
    <w:rsid w:val="004B2860"/>
    <w:rsid w:val="004C002A"/>
    <w:rsid w:val="004C178B"/>
    <w:rsid w:val="004C5047"/>
    <w:rsid w:val="004E09DD"/>
    <w:rsid w:val="004E6A6A"/>
    <w:rsid w:val="00502175"/>
    <w:rsid w:val="00502FD6"/>
    <w:rsid w:val="00533E51"/>
    <w:rsid w:val="005377D1"/>
    <w:rsid w:val="0054049D"/>
    <w:rsid w:val="005444CA"/>
    <w:rsid w:val="0055182C"/>
    <w:rsid w:val="00562264"/>
    <w:rsid w:val="00564AB4"/>
    <w:rsid w:val="00571B5B"/>
    <w:rsid w:val="00572542"/>
    <w:rsid w:val="00572BBD"/>
    <w:rsid w:val="0057364B"/>
    <w:rsid w:val="005774B6"/>
    <w:rsid w:val="005834D6"/>
    <w:rsid w:val="005939B6"/>
    <w:rsid w:val="005B002C"/>
    <w:rsid w:val="005B7A2F"/>
    <w:rsid w:val="005C0D67"/>
    <w:rsid w:val="005C1913"/>
    <w:rsid w:val="005D0B14"/>
    <w:rsid w:val="005D5D27"/>
    <w:rsid w:val="005D7848"/>
    <w:rsid w:val="005E7078"/>
    <w:rsid w:val="005F10E4"/>
    <w:rsid w:val="005F236F"/>
    <w:rsid w:val="005F66B9"/>
    <w:rsid w:val="005F7864"/>
    <w:rsid w:val="0060294C"/>
    <w:rsid w:val="00611BB6"/>
    <w:rsid w:val="00612B9F"/>
    <w:rsid w:val="00615096"/>
    <w:rsid w:val="0061611B"/>
    <w:rsid w:val="006200AB"/>
    <w:rsid w:val="00624982"/>
    <w:rsid w:val="00630127"/>
    <w:rsid w:val="006308E4"/>
    <w:rsid w:val="00630D17"/>
    <w:rsid w:val="00644559"/>
    <w:rsid w:val="00645D73"/>
    <w:rsid w:val="00650E20"/>
    <w:rsid w:val="00651470"/>
    <w:rsid w:val="00667B38"/>
    <w:rsid w:val="0067010B"/>
    <w:rsid w:val="00676CC7"/>
    <w:rsid w:val="00676D0F"/>
    <w:rsid w:val="00681774"/>
    <w:rsid w:val="00683253"/>
    <w:rsid w:val="00691CEB"/>
    <w:rsid w:val="0069403E"/>
    <w:rsid w:val="0069749A"/>
    <w:rsid w:val="006A34B8"/>
    <w:rsid w:val="006A510F"/>
    <w:rsid w:val="006A52D7"/>
    <w:rsid w:val="006A58BD"/>
    <w:rsid w:val="006B75B4"/>
    <w:rsid w:val="006D02B7"/>
    <w:rsid w:val="006D5C2E"/>
    <w:rsid w:val="006E0F4E"/>
    <w:rsid w:val="006E3881"/>
    <w:rsid w:val="006E491F"/>
    <w:rsid w:val="006E54C7"/>
    <w:rsid w:val="006F0F0B"/>
    <w:rsid w:val="006F6815"/>
    <w:rsid w:val="007022AD"/>
    <w:rsid w:val="0070399D"/>
    <w:rsid w:val="00712DB8"/>
    <w:rsid w:val="00722B5D"/>
    <w:rsid w:val="00733565"/>
    <w:rsid w:val="007360D0"/>
    <w:rsid w:val="007370D1"/>
    <w:rsid w:val="00742B12"/>
    <w:rsid w:val="007433F8"/>
    <w:rsid w:val="00751797"/>
    <w:rsid w:val="007532B5"/>
    <w:rsid w:val="00757ED4"/>
    <w:rsid w:val="007800E0"/>
    <w:rsid w:val="00780A8A"/>
    <w:rsid w:val="00781F6A"/>
    <w:rsid w:val="00793B0C"/>
    <w:rsid w:val="007B05E6"/>
    <w:rsid w:val="007B0E52"/>
    <w:rsid w:val="007B3B6D"/>
    <w:rsid w:val="007B6585"/>
    <w:rsid w:val="007C1B1E"/>
    <w:rsid w:val="007C2C64"/>
    <w:rsid w:val="007C489E"/>
    <w:rsid w:val="007C48E7"/>
    <w:rsid w:val="007C6DEE"/>
    <w:rsid w:val="007D591D"/>
    <w:rsid w:val="007E058F"/>
    <w:rsid w:val="007E0B40"/>
    <w:rsid w:val="007E3363"/>
    <w:rsid w:val="007E60EB"/>
    <w:rsid w:val="007F3EE6"/>
    <w:rsid w:val="00800EAF"/>
    <w:rsid w:val="00821FED"/>
    <w:rsid w:val="00823BAD"/>
    <w:rsid w:val="0084084C"/>
    <w:rsid w:val="0084163D"/>
    <w:rsid w:val="00842F8E"/>
    <w:rsid w:val="00852AEE"/>
    <w:rsid w:val="00852EF4"/>
    <w:rsid w:val="0085435D"/>
    <w:rsid w:val="00855F92"/>
    <w:rsid w:val="00856B88"/>
    <w:rsid w:val="00860287"/>
    <w:rsid w:val="00862D83"/>
    <w:rsid w:val="008705E2"/>
    <w:rsid w:val="00870E71"/>
    <w:rsid w:val="00871CEE"/>
    <w:rsid w:val="00873F28"/>
    <w:rsid w:val="00876C92"/>
    <w:rsid w:val="0088169E"/>
    <w:rsid w:val="008835C3"/>
    <w:rsid w:val="008962CD"/>
    <w:rsid w:val="00896E0C"/>
    <w:rsid w:val="00897703"/>
    <w:rsid w:val="008A7E11"/>
    <w:rsid w:val="008C2438"/>
    <w:rsid w:val="008C765A"/>
    <w:rsid w:val="008D3F66"/>
    <w:rsid w:val="00900697"/>
    <w:rsid w:val="009047F3"/>
    <w:rsid w:val="00910F1D"/>
    <w:rsid w:val="009177BD"/>
    <w:rsid w:val="00923F2A"/>
    <w:rsid w:val="009261D8"/>
    <w:rsid w:val="00931C2C"/>
    <w:rsid w:val="00934F70"/>
    <w:rsid w:val="0094134C"/>
    <w:rsid w:val="00951526"/>
    <w:rsid w:val="00953361"/>
    <w:rsid w:val="00953DFE"/>
    <w:rsid w:val="0097554D"/>
    <w:rsid w:val="0099532D"/>
    <w:rsid w:val="009A118E"/>
    <w:rsid w:val="009A7BF3"/>
    <w:rsid w:val="009B5003"/>
    <w:rsid w:val="009B5839"/>
    <w:rsid w:val="009B6558"/>
    <w:rsid w:val="009D1CC3"/>
    <w:rsid w:val="009D2BB9"/>
    <w:rsid w:val="009D529B"/>
    <w:rsid w:val="009D5DE8"/>
    <w:rsid w:val="009E1A53"/>
    <w:rsid w:val="009E3C9A"/>
    <w:rsid w:val="00A111AF"/>
    <w:rsid w:val="00A20D5C"/>
    <w:rsid w:val="00A263A7"/>
    <w:rsid w:val="00A26B6C"/>
    <w:rsid w:val="00A30598"/>
    <w:rsid w:val="00A3236F"/>
    <w:rsid w:val="00A360D4"/>
    <w:rsid w:val="00A43EC4"/>
    <w:rsid w:val="00A45BA9"/>
    <w:rsid w:val="00A66A7C"/>
    <w:rsid w:val="00A718A6"/>
    <w:rsid w:val="00A72DE8"/>
    <w:rsid w:val="00A764D8"/>
    <w:rsid w:val="00A84E78"/>
    <w:rsid w:val="00A92603"/>
    <w:rsid w:val="00AA1C85"/>
    <w:rsid w:val="00AB1145"/>
    <w:rsid w:val="00AB479A"/>
    <w:rsid w:val="00AB6CA4"/>
    <w:rsid w:val="00AB7698"/>
    <w:rsid w:val="00AD6E11"/>
    <w:rsid w:val="00AD7880"/>
    <w:rsid w:val="00AD7BEA"/>
    <w:rsid w:val="00AE03AD"/>
    <w:rsid w:val="00AE29FF"/>
    <w:rsid w:val="00AF1CD2"/>
    <w:rsid w:val="00AF4E14"/>
    <w:rsid w:val="00AF59AC"/>
    <w:rsid w:val="00B026F6"/>
    <w:rsid w:val="00B06ABA"/>
    <w:rsid w:val="00B14A80"/>
    <w:rsid w:val="00B30CC5"/>
    <w:rsid w:val="00B344A9"/>
    <w:rsid w:val="00B35661"/>
    <w:rsid w:val="00B46824"/>
    <w:rsid w:val="00B5458E"/>
    <w:rsid w:val="00B70D78"/>
    <w:rsid w:val="00B70E65"/>
    <w:rsid w:val="00B722DC"/>
    <w:rsid w:val="00B7366F"/>
    <w:rsid w:val="00B8250E"/>
    <w:rsid w:val="00B87F39"/>
    <w:rsid w:val="00BB3001"/>
    <w:rsid w:val="00BB74C0"/>
    <w:rsid w:val="00BC31E3"/>
    <w:rsid w:val="00BD1C0E"/>
    <w:rsid w:val="00BD64B5"/>
    <w:rsid w:val="00BD739C"/>
    <w:rsid w:val="00BE13E5"/>
    <w:rsid w:val="00BF133A"/>
    <w:rsid w:val="00BF2280"/>
    <w:rsid w:val="00BF422C"/>
    <w:rsid w:val="00BF7992"/>
    <w:rsid w:val="00C007E7"/>
    <w:rsid w:val="00C06838"/>
    <w:rsid w:val="00C07A24"/>
    <w:rsid w:val="00C07E82"/>
    <w:rsid w:val="00C13666"/>
    <w:rsid w:val="00C1560D"/>
    <w:rsid w:val="00C21E69"/>
    <w:rsid w:val="00C22CFC"/>
    <w:rsid w:val="00C26889"/>
    <w:rsid w:val="00C33B92"/>
    <w:rsid w:val="00C43B5E"/>
    <w:rsid w:val="00C508FD"/>
    <w:rsid w:val="00C52F0A"/>
    <w:rsid w:val="00C53085"/>
    <w:rsid w:val="00C643BB"/>
    <w:rsid w:val="00C70C2A"/>
    <w:rsid w:val="00C722C4"/>
    <w:rsid w:val="00C75BBF"/>
    <w:rsid w:val="00C8219C"/>
    <w:rsid w:val="00C82340"/>
    <w:rsid w:val="00C85923"/>
    <w:rsid w:val="00C86C65"/>
    <w:rsid w:val="00CA0C68"/>
    <w:rsid w:val="00CA4CAE"/>
    <w:rsid w:val="00CC3A8F"/>
    <w:rsid w:val="00CD3287"/>
    <w:rsid w:val="00CD6FB4"/>
    <w:rsid w:val="00CE3F8D"/>
    <w:rsid w:val="00D03E17"/>
    <w:rsid w:val="00D04EF8"/>
    <w:rsid w:val="00D11E96"/>
    <w:rsid w:val="00D16685"/>
    <w:rsid w:val="00D20634"/>
    <w:rsid w:val="00D23111"/>
    <w:rsid w:val="00D25A52"/>
    <w:rsid w:val="00D431A9"/>
    <w:rsid w:val="00D47C23"/>
    <w:rsid w:val="00D60D0B"/>
    <w:rsid w:val="00D64C8F"/>
    <w:rsid w:val="00D738F8"/>
    <w:rsid w:val="00D868D8"/>
    <w:rsid w:val="00D87C39"/>
    <w:rsid w:val="00DB23E4"/>
    <w:rsid w:val="00DB53C3"/>
    <w:rsid w:val="00DC0D14"/>
    <w:rsid w:val="00DD71B0"/>
    <w:rsid w:val="00DE088A"/>
    <w:rsid w:val="00DE405D"/>
    <w:rsid w:val="00DE7EBF"/>
    <w:rsid w:val="00DF4BF7"/>
    <w:rsid w:val="00E0564D"/>
    <w:rsid w:val="00E06E30"/>
    <w:rsid w:val="00E07166"/>
    <w:rsid w:val="00E13F75"/>
    <w:rsid w:val="00E142B3"/>
    <w:rsid w:val="00E17567"/>
    <w:rsid w:val="00E20E92"/>
    <w:rsid w:val="00E45F1F"/>
    <w:rsid w:val="00E51F26"/>
    <w:rsid w:val="00E56789"/>
    <w:rsid w:val="00E6588E"/>
    <w:rsid w:val="00E8145E"/>
    <w:rsid w:val="00EB5CAC"/>
    <w:rsid w:val="00EC2B75"/>
    <w:rsid w:val="00EC651F"/>
    <w:rsid w:val="00ED6941"/>
    <w:rsid w:val="00EE56C1"/>
    <w:rsid w:val="00EF1601"/>
    <w:rsid w:val="00F25B27"/>
    <w:rsid w:val="00F31878"/>
    <w:rsid w:val="00F35568"/>
    <w:rsid w:val="00F37A5C"/>
    <w:rsid w:val="00F46533"/>
    <w:rsid w:val="00F5294C"/>
    <w:rsid w:val="00F53013"/>
    <w:rsid w:val="00F5479A"/>
    <w:rsid w:val="00F57455"/>
    <w:rsid w:val="00F82F75"/>
    <w:rsid w:val="00F8374A"/>
    <w:rsid w:val="00F923D3"/>
    <w:rsid w:val="00FB32AB"/>
    <w:rsid w:val="00FB5EB1"/>
    <w:rsid w:val="00FD3437"/>
    <w:rsid w:val="00FE49A6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E0EBC87"/>
  <w14:defaultImageDpi w14:val="300"/>
  <w15:docId w15:val="{C3E5608E-AE40-4392-8F34-D6841F14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Glowworm CE" w:hAnsi="Glowworm CE"/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Glowworm CE" w:hAnsi="Glowworm CE"/>
      <w:sz w:val="3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tabs>
        <w:tab w:val="left" w:pos="2268"/>
      </w:tabs>
      <w:ind w:left="2268" w:hanging="2268"/>
      <w:jc w:val="both"/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left="1701" w:hanging="1701"/>
    </w:pPr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F5E8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F5E8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E29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kocvar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4_Rotary\Dopisn&#237;%20&#353;ablona%20R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25AF-9C94-44EA-93CF-46AE4BE8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šablona RCO</Template>
  <TotalTime>3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.</vt:lpstr>
      <vt:lpstr>.</vt:lpstr>
      <vt:lpstr>.</vt:lpstr>
    </vt:vector>
  </TitlesOfParts>
  <Company>Mediatronic</Company>
  <LinksUpToDate>false</LinksUpToDate>
  <CharactersWithSpaces>1604</CharactersWithSpaces>
  <SharedDoc>false</SharedDoc>
  <HLinks>
    <vt:vector size="24" baseType="variant">
      <vt:variant>
        <vt:i4>1572894</vt:i4>
      </vt:variant>
      <vt:variant>
        <vt:i4>11398</vt:i4>
      </vt:variant>
      <vt:variant>
        <vt:i4>1025</vt:i4>
      </vt:variant>
      <vt:variant>
        <vt:i4>1</vt:i4>
      </vt:variant>
      <vt:variant>
        <vt:lpwstr>ryla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MANSYS</dc:creator>
  <cp:lastModifiedBy>Zdeněk Michálek</cp:lastModifiedBy>
  <cp:revision>3</cp:revision>
  <cp:lastPrinted>2018-03-17T14:05:00Z</cp:lastPrinted>
  <dcterms:created xsi:type="dcterms:W3CDTF">2019-02-08T13:40:00Z</dcterms:created>
  <dcterms:modified xsi:type="dcterms:W3CDTF">2019-02-17T17:23:00Z</dcterms:modified>
</cp:coreProperties>
</file>